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2022年广东省青年个体经营者能力提升培训班（课程拍摄）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广东省青年创业就业促进中心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纪圣军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tbl>
            <w:tblPr>
              <w:tblStyle w:val="2"/>
              <w:tblpPr w:leftFromText="180" w:rightFromText="180" w:vertAnchor="text" w:horzAnchor="page" w:tblpX="205" w:tblpY="604"/>
              <w:tblOverlap w:val="never"/>
              <w:tblW w:w="83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1"/>
              <w:gridCol w:w="3873"/>
              <w:gridCol w:w="2367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项目内容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服务明细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6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示例：视频录制、剪辑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（讲师劳务，麦克风、摄像机、灯光、题词板等设备，视频录制、素材存储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、成片剪辑等）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……</w:t>
                  </w: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default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示例：场地租赁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873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……</w:t>
                  </w:r>
                </w:p>
              </w:tc>
              <w:tc>
                <w:tcPr>
                  <w:tcW w:w="236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9" w:hRule="atLeast"/>
              </w:trPr>
              <w:tc>
                <w:tcPr>
                  <w:tcW w:w="8371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组织报价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YzA4Y2YzMTBkZDdiNzc5ZTdjOTM0NjJhZGZlY2QifQ=="/>
  </w:docVars>
  <w:rsids>
    <w:rsidRoot w:val="6ABA3F45"/>
    <w:rsid w:val="02FA7FFE"/>
    <w:rsid w:val="06B24CF9"/>
    <w:rsid w:val="08DC4C5E"/>
    <w:rsid w:val="0A1C1628"/>
    <w:rsid w:val="0AC47EF2"/>
    <w:rsid w:val="0BD361BF"/>
    <w:rsid w:val="0D260197"/>
    <w:rsid w:val="0E1B4046"/>
    <w:rsid w:val="0E8765EB"/>
    <w:rsid w:val="0EAA4EB7"/>
    <w:rsid w:val="13914897"/>
    <w:rsid w:val="146D70B2"/>
    <w:rsid w:val="14767553"/>
    <w:rsid w:val="1494504C"/>
    <w:rsid w:val="14BD0983"/>
    <w:rsid w:val="15EA028F"/>
    <w:rsid w:val="163D0D06"/>
    <w:rsid w:val="16E133AD"/>
    <w:rsid w:val="17C4101F"/>
    <w:rsid w:val="187E5773"/>
    <w:rsid w:val="1A22449B"/>
    <w:rsid w:val="1C7D4D96"/>
    <w:rsid w:val="1CAE3388"/>
    <w:rsid w:val="200A031F"/>
    <w:rsid w:val="20F44A9A"/>
    <w:rsid w:val="22A52C18"/>
    <w:rsid w:val="22B97967"/>
    <w:rsid w:val="230E0D33"/>
    <w:rsid w:val="235B1BA1"/>
    <w:rsid w:val="24111B26"/>
    <w:rsid w:val="24343749"/>
    <w:rsid w:val="246B09EB"/>
    <w:rsid w:val="24DC4912"/>
    <w:rsid w:val="257A518B"/>
    <w:rsid w:val="25897B86"/>
    <w:rsid w:val="28ED7B03"/>
    <w:rsid w:val="2A8B1BE9"/>
    <w:rsid w:val="2B0D3AD4"/>
    <w:rsid w:val="2BB62D1D"/>
    <w:rsid w:val="30212672"/>
    <w:rsid w:val="311C7A3E"/>
    <w:rsid w:val="32566F80"/>
    <w:rsid w:val="345D45F6"/>
    <w:rsid w:val="35A23D66"/>
    <w:rsid w:val="38FC1158"/>
    <w:rsid w:val="3B2A71FC"/>
    <w:rsid w:val="3B7C1B11"/>
    <w:rsid w:val="3E8B7FB1"/>
    <w:rsid w:val="46284338"/>
    <w:rsid w:val="465E44E1"/>
    <w:rsid w:val="46C10A14"/>
    <w:rsid w:val="499F2B63"/>
    <w:rsid w:val="49B43F7D"/>
    <w:rsid w:val="4B7E698B"/>
    <w:rsid w:val="4F31425D"/>
    <w:rsid w:val="521F2A93"/>
    <w:rsid w:val="5264494A"/>
    <w:rsid w:val="53F1045F"/>
    <w:rsid w:val="54D27137"/>
    <w:rsid w:val="56043572"/>
    <w:rsid w:val="56FF30E1"/>
    <w:rsid w:val="573B7479"/>
    <w:rsid w:val="58F44C79"/>
    <w:rsid w:val="591E2A1E"/>
    <w:rsid w:val="5C201833"/>
    <w:rsid w:val="5DDA491F"/>
    <w:rsid w:val="5E0054CD"/>
    <w:rsid w:val="5F334021"/>
    <w:rsid w:val="5F3D27AA"/>
    <w:rsid w:val="5FCD1D80"/>
    <w:rsid w:val="5FDE3F8D"/>
    <w:rsid w:val="612C4E2D"/>
    <w:rsid w:val="61992DEB"/>
    <w:rsid w:val="624B2EF6"/>
    <w:rsid w:val="66344907"/>
    <w:rsid w:val="66B730BA"/>
    <w:rsid w:val="66CD2666"/>
    <w:rsid w:val="675C6C3C"/>
    <w:rsid w:val="68155C27"/>
    <w:rsid w:val="69EB0E6C"/>
    <w:rsid w:val="6ABA3F45"/>
    <w:rsid w:val="6B036828"/>
    <w:rsid w:val="6B23319C"/>
    <w:rsid w:val="6D013069"/>
    <w:rsid w:val="6D535020"/>
    <w:rsid w:val="6ECB7DD2"/>
    <w:rsid w:val="6FAF4FFE"/>
    <w:rsid w:val="71745944"/>
    <w:rsid w:val="736F5C2F"/>
    <w:rsid w:val="7473793B"/>
    <w:rsid w:val="74D55507"/>
    <w:rsid w:val="75071D4A"/>
    <w:rsid w:val="78B74F24"/>
    <w:rsid w:val="78CC09CF"/>
    <w:rsid w:val="79134850"/>
    <w:rsid w:val="798A440E"/>
    <w:rsid w:val="7AC04563"/>
    <w:rsid w:val="7BBA5457"/>
    <w:rsid w:val="7BEB14F4"/>
    <w:rsid w:val="7D857AFC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263</Words>
  <Characters>284</Characters>
  <Lines>0</Lines>
  <Paragraphs>0</Paragraphs>
  <TotalTime>17</TotalTime>
  <ScaleCrop>false</ScaleCrop>
  <LinksUpToDate>false</LinksUpToDate>
  <CharactersWithSpaces>529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舒曼</cp:lastModifiedBy>
  <cp:lastPrinted>2022-07-21T07:48:43Z</cp:lastPrinted>
  <dcterms:modified xsi:type="dcterms:W3CDTF">2022-07-21T08:19:38Z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7A95FFF8A6A94986956C5E34601C3862</vt:lpwstr>
  </property>
</Properties>
</file>