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放弃资格复审情况声明</w:t>
      </w:r>
    </w:p>
    <w:p>
      <w:pPr/>
    </w:p>
    <w:p>
      <w:pPr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团省委组织部：</w:t>
      </w:r>
    </w:p>
    <w:p>
      <w:pPr>
        <w:ind w:firstLine="631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人姓名×××，身份证号为×××××××××，准考证号为××××××，报考××××××（单位）×××（岗位）进入资格复审环节。现因个人原因，本人自愿放弃2020年团省委直属事业单位集中公开招聘资格复审，不再参加面试环节</w:t>
      </w:r>
      <w:bookmarkStart w:id="0" w:name="_GoBack"/>
      <w:bookmarkEnd w:id="0"/>
      <w:r>
        <w:rPr>
          <w:rFonts w:hint="eastAsia"/>
          <w:lang w:val="en-US" w:eastAsia="zh-CN"/>
        </w:rPr>
        <w:t>。</w:t>
      </w:r>
    </w:p>
    <w:p>
      <w:pPr>
        <w:ind w:firstLine="631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特此声明。</w:t>
      </w:r>
    </w:p>
    <w:p>
      <w:pPr>
        <w:ind w:firstLine="631"/>
        <w:rPr>
          <w:rFonts w:hint="eastAsia"/>
          <w:lang w:val="en-US" w:eastAsia="zh-CN"/>
        </w:rPr>
      </w:pPr>
    </w:p>
    <w:tbl>
      <w:tblPr>
        <w:tblStyle w:val="5"/>
        <w:tblW w:w="1020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51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</w:trPr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44964D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44964D" w:themeColor="background1" w:themeShade="80"/>
                <w:sz w:val="48"/>
              </w:rPr>
              <w:t>身份证正面</w:t>
            </w:r>
          </w:p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44964D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44964D" w:themeColor="background1" w:themeShade="80"/>
                <w:sz w:val="48"/>
              </w:rPr>
              <w:t>粘贴处</w:t>
            </w:r>
          </w:p>
        </w:tc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44964D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44964D" w:themeColor="background1" w:themeShade="80"/>
                <w:sz w:val="48"/>
              </w:rPr>
              <w:t>身份证背面</w:t>
            </w:r>
          </w:p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44964D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44964D" w:themeColor="background1" w:themeShade="80"/>
                <w:sz w:val="48"/>
              </w:rPr>
              <w:t>粘贴处</w:t>
            </w:r>
          </w:p>
        </w:tc>
      </w:tr>
    </w:tbl>
    <w:p>
      <w:pPr>
        <w:ind w:firstLine="3696" w:firstLineChars="1100"/>
        <w:jc w:val="left"/>
        <w:rPr>
          <w:rFonts w:hint="eastAsia"/>
        </w:rPr>
      </w:pPr>
    </w:p>
    <w:p>
      <w:pPr>
        <w:ind w:firstLine="3696" w:firstLineChars="1100"/>
        <w:jc w:val="left"/>
      </w:pPr>
      <w:r>
        <w:rPr>
          <w:rFonts w:hint="eastAsia"/>
        </w:rPr>
        <w:t xml:space="preserve">签名（考生本人手写）：        </w:t>
      </w:r>
    </w:p>
    <w:p>
      <w:pPr>
        <w:wordWrap w:val="0"/>
        <w:ind w:firstLine="3696" w:firstLineChars="1100"/>
        <w:jc w:val="left"/>
      </w:pPr>
      <w:r>
        <w:rPr>
          <w:rFonts w:hint="eastAsia"/>
        </w:rPr>
        <w:t xml:space="preserve">日期：                       </w:t>
      </w:r>
    </w:p>
    <w:p>
      <w:pPr>
        <w:ind w:firstLine="631"/>
      </w:pPr>
      <w:r>
        <w:rPr>
          <w:rFonts w:hint="eastAsia"/>
          <w:lang w:val="en-US" w:eastAsia="zh-CN"/>
        </w:rPr>
        <w:t xml:space="preserve">                  联系电话：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211" w:right="1474" w:bottom="1871" w:left="1587" w:header="1417" w:footer="1247" w:gutter="0"/>
      <w:pgNumType w:fmt="numberInDash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evenAndOddHeaders w:val="1"/>
  <w:drawingGridHorizontalSpacing w:val="158"/>
  <w:drawingGridVerticalSpacing w:val="290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D512A"/>
    <w:rsid w:val="32632E01"/>
    <w:rsid w:val="706D512A"/>
    <w:rsid w:val="74C25329"/>
    <w:rsid w:val="778000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unhideWhenUsed/>
    <w:uiPriority w:val="0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2019-07-02T08:08:00Z</dcterms:created>
  <dc:creator>孙诚博</dc:creator>
  <cp:lastModifiedBy>孙诚博</cp:lastModifiedBy>
  <dcterms:modified xsi:type="dcterms:W3CDTF">2020-11-23T07:25:47Z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