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32" w:type="dxa"/>
        <w:jc w:val="center"/>
        <w:tblInd w:w="-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432" w:type="dxa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32" w:type="dxa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2020年西部（山区）计划志愿者就业服务专项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广东省青年创业就业促进中心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>刘敏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020-37651600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tcBorders>
              <w:bottom w:val="single" w:color="auto" w:sz="4" w:space="0"/>
            </w:tcBorders>
            <w:vAlign w:val="center"/>
          </w:tcPr>
          <w:tbl>
            <w:tblPr>
              <w:tblStyle w:val="4"/>
              <w:tblW w:w="9751" w:type="dxa"/>
              <w:jc w:val="center"/>
              <w:tblInd w:w="39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2"/>
              <w:gridCol w:w="1636"/>
              <w:gridCol w:w="3198"/>
              <w:gridCol w:w="2006"/>
              <w:gridCol w:w="16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6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服务类型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活动内容</w:t>
                  </w:r>
                </w:p>
              </w:tc>
              <w:tc>
                <w:tcPr>
                  <w:tcW w:w="20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预期费用</w:t>
                  </w:r>
                </w:p>
              </w:tc>
              <w:tc>
                <w:tcPr>
                  <w:tcW w:w="1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合计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46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1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就业指导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提供职业综合测评服务、一对一简历优化辅导等服务（服务375人）</w:t>
                  </w:r>
                </w:p>
              </w:tc>
              <w:tc>
                <w:tcPr>
                  <w:tcW w:w="200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9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就业推荐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举办空中双选会，为西部（山区）计划志愿者提供</w:t>
                  </w:r>
                </w:p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一对一就业推荐服务</w:t>
                  </w:r>
                </w:p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（服务164人）</w:t>
                  </w:r>
                </w:p>
              </w:tc>
              <w:tc>
                <w:tcPr>
                  <w:tcW w:w="200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7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3</w:t>
                  </w:r>
                </w:p>
              </w:tc>
              <w:tc>
                <w:tcPr>
                  <w:tcW w:w="1636" w:type="dxa"/>
                  <w:vMerge w:val="restart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培训服务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举办公务员考试助考培训（服务60人）</w:t>
                  </w:r>
                </w:p>
              </w:tc>
              <w:tc>
                <w:tcPr>
                  <w:tcW w:w="2006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7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4</w:t>
                  </w:r>
                </w:p>
              </w:tc>
              <w:tc>
                <w:tcPr>
                  <w:tcW w:w="1636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组织事业单位招考培训（服务49人）</w:t>
                  </w:r>
                </w:p>
              </w:tc>
              <w:tc>
                <w:tcPr>
                  <w:tcW w:w="2006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5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5</w:t>
                  </w:r>
                </w:p>
              </w:tc>
              <w:tc>
                <w:tcPr>
                  <w:tcW w:w="1636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组织教师资格证考试培训（服务60人）</w:t>
                  </w:r>
                </w:p>
              </w:tc>
              <w:tc>
                <w:tcPr>
                  <w:tcW w:w="2006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5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6</w:t>
                  </w:r>
                </w:p>
              </w:tc>
              <w:tc>
                <w:tcPr>
                  <w:tcW w:w="1636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组织升学考研专项培训班（服务42人）</w:t>
                  </w:r>
                </w:p>
              </w:tc>
              <w:tc>
                <w:tcPr>
                  <w:tcW w:w="2006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utoSpaceDE w:val="0"/>
                    <w:adjustRightInd/>
                    <w:snapToGrid/>
                    <w:spacing w:before="0" w:beforeAutospacing="0" w:after="0" w:afterAutospacing="0" w:line="40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844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 w:firstLine="280" w:firstLineChars="10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DB4AC1"/>
    <w:multiLevelType w:val="singleLevel"/>
    <w:tmpl w:val="C3DB4AC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A3F45"/>
    <w:rsid w:val="02FA7FFE"/>
    <w:rsid w:val="06B24CF9"/>
    <w:rsid w:val="0AC47EF2"/>
    <w:rsid w:val="0BD361BF"/>
    <w:rsid w:val="0D260197"/>
    <w:rsid w:val="0E1B4046"/>
    <w:rsid w:val="0E8765EB"/>
    <w:rsid w:val="14767553"/>
    <w:rsid w:val="1494504C"/>
    <w:rsid w:val="14BD0983"/>
    <w:rsid w:val="16E133AD"/>
    <w:rsid w:val="17C4101F"/>
    <w:rsid w:val="187E5773"/>
    <w:rsid w:val="1C7D4D96"/>
    <w:rsid w:val="1CAE3388"/>
    <w:rsid w:val="200A031F"/>
    <w:rsid w:val="20F44A9A"/>
    <w:rsid w:val="230E0D33"/>
    <w:rsid w:val="235B1BA1"/>
    <w:rsid w:val="24111B26"/>
    <w:rsid w:val="246B09EB"/>
    <w:rsid w:val="24DC4912"/>
    <w:rsid w:val="28ED7B03"/>
    <w:rsid w:val="29D87775"/>
    <w:rsid w:val="2B0D3AD4"/>
    <w:rsid w:val="2BB62D1D"/>
    <w:rsid w:val="2FA04787"/>
    <w:rsid w:val="30212672"/>
    <w:rsid w:val="35A23D66"/>
    <w:rsid w:val="38FC1158"/>
    <w:rsid w:val="3B7C1B11"/>
    <w:rsid w:val="3DB4194C"/>
    <w:rsid w:val="465E44E1"/>
    <w:rsid w:val="49B43F7D"/>
    <w:rsid w:val="56043572"/>
    <w:rsid w:val="56FF30E1"/>
    <w:rsid w:val="591E2A1E"/>
    <w:rsid w:val="5B961FBA"/>
    <w:rsid w:val="5C201833"/>
    <w:rsid w:val="5DDA491F"/>
    <w:rsid w:val="5E0054CD"/>
    <w:rsid w:val="612C4E2D"/>
    <w:rsid w:val="66374733"/>
    <w:rsid w:val="69EB0E6C"/>
    <w:rsid w:val="6ABA3F45"/>
    <w:rsid w:val="6B036828"/>
    <w:rsid w:val="6D535020"/>
    <w:rsid w:val="798A440E"/>
    <w:rsid w:val="7BEB14F4"/>
    <w:rsid w:val="7DD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2019-10-25T00:48:00Z</dcterms:created>
  <dc:creator>Administrator</dc:creator>
  <cp:lastModifiedBy>mIn</cp:lastModifiedBy>
  <cp:lastPrinted>2020-08-12T09:44:00Z</cp:lastPrinted>
  <dcterms:modified xsi:type="dcterms:W3CDTF">2020-08-21T08:16:17Z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