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2018-2019年度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省级青年文明号（联创单位）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创建数量要求一览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表</w:t>
      </w:r>
    </w:p>
    <w:p>
      <w:pPr>
        <w:jc w:val="both"/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170"/>
        <w:gridCol w:w="1665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分配名额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报备数量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省交通运输厅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省卫计委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省国资委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636" w:type="dxa"/>
            <w:vAlign w:val="center"/>
          </w:tcPr>
          <w:p>
            <w:pPr>
              <w:tabs>
                <w:tab w:val="left" w:pos="582"/>
              </w:tabs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省公安边防总队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海关总署广东分署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国家税务总局广东省税务局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636" w:type="dxa"/>
            <w:vAlign w:val="center"/>
          </w:tcPr>
          <w:p>
            <w:pPr>
              <w:tabs>
                <w:tab w:val="left" w:pos="582"/>
              </w:tabs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广东银监局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中国邮政广东省分公司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中国电信广东分公司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中国移动广东有限公司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中国联通广东省分公司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中石化广东石油分公司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17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中石油广东销售分公司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051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1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instrText xml:space="preserve"> = sum(C2:C14)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334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instrText xml:space="preserve"> = sum(D2:D14) \* MERGEFORMAT </w:instrTex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668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C3C5D"/>
    <w:rsid w:val="183C3C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2018-09-20T00:41:00Z</dcterms:created>
  <dc:creator>Administrator</dc:creator>
  <cp:lastModifiedBy>Administrator</cp:lastModifiedBy>
  <dcterms:modified xsi:type="dcterms:W3CDTF">2018-09-20T00:53:26Z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