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首届广东中学团校校长专题研讨会食宿费、场租费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二、询价单位名称：共青团广东省委员会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少年部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姚小姐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32" w:type="dxa"/>
            <w:gridSpan w:val="9"/>
            <w:tcBorders>
              <w:bottom w:val="nil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七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、分项报价清单如下：</w:t>
            </w:r>
          </w:p>
        </w:tc>
        <w:tc>
          <w:tcPr>
            <w:tcW w:w="106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住宿费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场租费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70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09167657">
    <w:nsid w:val="B9522229"/>
    <w:multiLevelType w:val="singleLevel"/>
    <w:tmpl w:val="B9522229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109167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4C8B"/>
    <w:rsid w:val="028F132B"/>
    <w:rsid w:val="083A4C8B"/>
    <w:rsid w:val="407C4B93"/>
    <w:rsid w:val="6D535020"/>
    <w:rsid w:val="717C0EB1"/>
    <w:rsid w:val="78096E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2019-07-09T08:10:00Z</dcterms:created>
  <dc:creator>林楚莹</dc:creator>
  <cp:lastModifiedBy>M6400-01</cp:lastModifiedBy>
  <cp:lastPrinted>2019-09-27T10:37:00Z</cp:lastPrinted>
  <dcterms:modified xsi:type="dcterms:W3CDTF">2019-09-27T11:52:47Z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