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853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825"/>
        <w:gridCol w:w="956"/>
        <w:gridCol w:w="1023"/>
        <w:gridCol w:w="1453"/>
        <w:gridCol w:w="583"/>
        <w:gridCol w:w="1062"/>
        <w:gridCol w:w="1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7468" w:type="dxa"/>
            <w:gridSpan w:val="6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  <w:t>附件</w:t>
            </w: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062" w:type="dxa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880" w:firstLineChars="20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600" w:firstLineChars="200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一、采购项目名称：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2019年广东省少先队辅导员导师团备课、培训食宿费、场租费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二、询价单位名称：共青团广东省委员会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少年部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询价单位联系人：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姚小姐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联系电话：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020-87185621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四、报价单位名称：***公司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五、报价单位联系人：               联系电话：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32" w:type="dxa"/>
            <w:gridSpan w:val="9"/>
            <w:tcBorders>
              <w:bottom w:val="nil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六、本次报价有效期：从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年   月    日至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68" w:type="dxa"/>
            <w:gridSpan w:val="6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七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、分项报价清单如下：</w:t>
            </w:r>
          </w:p>
        </w:tc>
        <w:tc>
          <w:tcPr>
            <w:tcW w:w="1064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项目内容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单价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人数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天数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总价（元）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00" w:firstLineChars="1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住宿费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408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餐饮费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场租费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…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5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计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附件：报价单位营业执照复印（盖章）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0" w:hRule="atLeast"/>
          <w:jc w:val="center"/>
        </w:trPr>
        <w:tc>
          <w:tcPr>
            <w:tcW w:w="8531" w:type="dxa"/>
            <w:gridSpan w:val="8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                      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870" w:hRule="atLeast"/>
          <w:jc w:val="center"/>
        </w:trPr>
        <w:tc>
          <w:tcPr>
            <w:tcW w:w="8530" w:type="dxa"/>
            <w:gridSpan w:val="7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                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报价时间：201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年    月 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公文小标宋简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公文小标宋简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公文小标宋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109167657">
    <w:nsid w:val="B9522229"/>
    <w:multiLevelType w:val="singleLevel"/>
    <w:tmpl w:val="B9522229"/>
    <w:lvl w:ilvl="0" w:tentative="1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1091676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A4C8B"/>
    <w:rsid w:val="083A4C8B"/>
    <w:rsid w:val="2A306E60"/>
    <w:rsid w:val="51F74C0C"/>
    <w:rsid w:val="6D535020"/>
    <w:rsid w:val="717C0E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省政府办公厅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2019-07-09T08:10:00Z</dcterms:created>
  <dc:creator>林楚莹</dc:creator>
  <cp:lastModifiedBy>M6400-01</cp:lastModifiedBy>
  <cp:lastPrinted>2019-09-27T10:38:00Z</cp:lastPrinted>
  <dcterms:modified xsi:type="dcterms:W3CDTF">2019-09-27T11:52:41Z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