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3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825"/>
        <w:gridCol w:w="956"/>
        <w:gridCol w:w="1023"/>
        <w:gridCol w:w="1453"/>
        <w:gridCol w:w="583"/>
        <w:gridCol w:w="1062"/>
        <w:gridCol w:w="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7468" w:type="dxa"/>
            <w:gridSpan w:val="6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062" w:type="dxa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880" w:firstLineChars="20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2019年中国技能大赛——第十五届“振兴杯”全国青年职业技能大赛广东省选拔赛承办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二、询价单位名称：共青团广东省委员会青年发展部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询价单位联系人：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林小姐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   联系电话：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020-87195623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四、报价单位名称：***公司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五、报价单位联系人：               联系电话：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六、本次报价有效期：从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月    日至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6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七、分项报价清单如下：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项目内容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单价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人数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天数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总价（元）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00" w:firstLineChars="1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交通费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08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餐饮费用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住宿费用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…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5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2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lang w:eastAsia="zh-CN"/>
              </w:rPr>
              <w:t>附件：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lang w:val="en-US" w:eastAsia="zh-CN"/>
              </w:rPr>
              <w:t>选拔赛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lang w:val="en-US" w:eastAsia="zh-CN"/>
              </w:rPr>
              <w:t>工作安排方案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0" w:hRule="atLeast"/>
          <w:jc w:val="center"/>
        </w:trPr>
        <w:tc>
          <w:tcPr>
            <w:tcW w:w="8531" w:type="dxa"/>
            <w:gridSpan w:val="8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870" w:hRule="atLeast"/>
          <w:jc w:val="center"/>
        </w:trPr>
        <w:tc>
          <w:tcPr>
            <w:tcW w:w="8530" w:type="dxa"/>
            <w:gridSpan w:val="7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报价时间：201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522229"/>
    <w:multiLevelType w:val="singleLevel"/>
    <w:tmpl w:val="B952222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DD"/>
    <w:rsid w:val="005B4EDD"/>
    <w:rsid w:val="1BA05EF9"/>
    <w:rsid w:val="6D535020"/>
    <w:rsid w:val="792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2019-08-13T06:55:00Z</dcterms:created>
  <dc:creator>Administrator</dc:creator>
  <cp:lastModifiedBy>Administrator</cp:lastModifiedBy>
  <dcterms:modified xsi:type="dcterms:W3CDTF">2019-08-13T06:59:09Z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