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23"/>
        </w:tabs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名额分配表</w:t>
      </w:r>
    </w:p>
    <w:tbl>
      <w:tblPr>
        <w:tblStyle w:val="4"/>
        <w:tblW w:w="82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835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广州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深圳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珠海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汕头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佛山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韶关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河源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梅州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惠州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汕尾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东莞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中山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江门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阳江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湛江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茂名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肇庆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清远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潮州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揭阳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云浮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省直机关团工委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省金融团工委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省属企业团工委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94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instrText xml:space="preserve"> = sum(C2:C25) \* MERGEFORMAT </w:instrTex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B2B8E"/>
    <w:rsid w:val="08C57A03"/>
    <w:rsid w:val="59CB2B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2018-12-19T03:34:00Z</dcterms:created>
  <dc:creator>Joey</dc:creator>
  <cp:lastModifiedBy>Joey</cp:lastModifiedBy>
  <dcterms:modified xsi:type="dcterms:W3CDTF">2018-12-20T02:22:10Z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