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155"/>
        <w:gridCol w:w="660"/>
        <w:gridCol w:w="630"/>
        <w:gridCol w:w="1380"/>
        <w:gridCol w:w="1474"/>
        <w:gridCol w:w="881"/>
        <w:gridCol w:w="1429"/>
        <w:gridCol w:w="138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864" w:type="dxa"/>
            <w:gridSpan w:val="10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6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学员报名表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楷体_GBK" w:hAnsi="方正楷体_GBK" w:eastAsia="仿宋_GB2312" w:cs="方正楷体_GBK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t>班名：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2018年广东省国有企业二级单位团委书记培训班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年龄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所在单位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移动电话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办公电话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报到地点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6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eastAsia="zh-CN" w:bidi="ar"/>
              </w:rPr>
              <w:t>备注：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.报到地点填“白云校区”或“嘉禾望岗”；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.此表可复印。</w:t>
            </w:r>
          </w:p>
        </w:tc>
      </w:tr>
    </w:tbl>
    <w:p>
      <w:pPr>
        <w:tabs>
          <w:tab w:val="left" w:pos="3088"/>
        </w:tabs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655C4"/>
    <w:rsid w:val="3D3655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2018-12-19T03:35:00Z</dcterms:created>
  <dc:creator>Joey</dc:creator>
  <cp:lastModifiedBy>Joey</cp:lastModifiedBy>
  <dcterms:modified xsi:type="dcterms:W3CDTF">2018-12-19T03:35:59Z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