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-201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年度全国青年文明号申报表</w:t>
      </w:r>
    </w:p>
    <w:tbl>
      <w:tblPr>
        <w:tblStyle w:val="4"/>
        <w:tblpPr w:leftFromText="180" w:rightFromText="180" w:vertAnchor="text" w:horzAnchor="page" w:tblpXSpec="center" w:tblpY="634"/>
        <w:tblOverlap w:val="never"/>
        <w:tblW w:w="9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902"/>
        <w:gridCol w:w="1169"/>
        <w:gridCol w:w="967"/>
        <w:gridCol w:w="1447"/>
        <w:gridCol w:w="1080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3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青年集体名称</w:t>
            </w:r>
          </w:p>
        </w:tc>
        <w:tc>
          <w:tcPr>
            <w:tcW w:w="708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3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职工总人数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青年人数及比例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35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周岁以下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3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44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3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办公电话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微信号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235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网络办公协同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系统账号</w:t>
            </w:r>
          </w:p>
        </w:tc>
        <w:tc>
          <w:tcPr>
            <w:tcW w:w="44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密码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235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已获青年文明号级别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获得时间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1" w:hRule="atLeast"/>
          <w:jc w:val="center"/>
        </w:trPr>
        <w:tc>
          <w:tcPr>
            <w:tcW w:w="2356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集体简要事迹</w:t>
            </w:r>
          </w:p>
        </w:tc>
        <w:tc>
          <w:tcPr>
            <w:tcW w:w="7084" w:type="dxa"/>
            <w:gridSpan w:val="6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（不多于500字）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新宋体" w:hAnsi="新宋体" w:eastAsia="新宋体" w:cs="方正小标宋简体"/>
          <w:b/>
          <w:sz w:val="44"/>
          <w:szCs w:val="44"/>
        </w:rPr>
      </w:pPr>
    </w:p>
    <w:p/>
    <w:p/>
    <w:p/>
    <w:p>
      <w:bookmarkStart w:id="1" w:name="_GoBack"/>
      <w:bookmarkEnd w:id="1"/>
    </w:p>
    <w:tbl>
      <w:tblPr>
        <w:tblStyle w:val="4"/>
        <w:tblW w:w="83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0"/>
        <w:gridCol w:w="4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419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本单位意见①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19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bookmarkStart w:id="0" w:name="OLE_LINK1"/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（盖    章）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年   月   日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419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地级市主管部门意见②</w:t>
            </w:r>
          </w:p>
        </w:tc>
        <w:tc>
          <w:tcPr>
            <w:tcW w:w="419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地级市团委意见③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419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（盖    章）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年   月   日</w:t>
            </w:r>
          </w:p>
        </w:tc>
        <w:tc>
          <w:tcPr>
            <w:tcW w:w="419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（盖    章）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419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省级主管部门意见④</w:t>
            </w:r>
          </w:p>
        </w:tc>
        <w:tc>
          <w:tcPr>
            <w:tcW w:w="419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省级团委意见⑤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419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（盖    章）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年   月   日</w:t>
            </w:r>
          </w:p>
        </w:tc>
        <w:tc>
          <w:tcPr>
            <w:tcW w:w="419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（盖    章）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9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主管部门意见⑥</w:t>
            </w:r>
          </w:p>
        </w:tc>
        <w:tc>
          <w:tcPr>
            <w:tcW w:w="419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全国青年文明号活动组委会意见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419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（盖    章）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年   月   日</w:t>
            </w:r>
          </w:p>
        </w:tc>
        <w:tc>
          <w:tcPr>
            <w:tcW w:w="419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（盖    章）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723A0"/>
    <w:rsid w:val="011723A0"/>
    <w:rsid w:val="6D535020"/>
    <w:rsid w:val="7E66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2018-11-16T09:03:00Z</dcterms:created>
  <dc:creator>Joey</dc:creator>
  <cp:lastModifiedBy>Administrator</cp:lastModifiedBy>
  <dcterms:modified xsi:type="dcterms:W3CDTF">2018-11-19T06:15:20Z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