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创建集体基本成员情况</w:t>
      </w:r>
    </w:p>
    <w:p>
      <w:pPr>
        <w:rPr>
          <w:rFonts w:hint="eastAsia"/>
          <w:lang w:val="en-US" w:eastAsia="zh-CN"/>
        </w:rPr>
      </w:pPr>
    </w:p>
    <w:tbl>
      <w:tblPr>
        <w:tblStyle w:val="4"/>
        <w:tblW w:w="9705" w:type="dxa"/>
        <w:jc w:val="center"/>
        <w:tblInd w:w="-6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930"/>
        <w:gridCol w:w="1005"/>
        <w:gridCol w:w="1020"/>
        <w:gridCol w:w="1828"/>
        <w:gridCol w:w="1037"/>
        <w:gridCol w:w="870"/>
        <w:gridCol w:w="900"/>
        <w:gridCol w:w="1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0" w:type="dxa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930" w:type="dxa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005" w:type="dxa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1020" w:type="dxa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年龄</w:t>
            </w:r>
          </w:p>
        </w:tc>
        <w:tc>
          <w:tcPr>
            <w:tcW w:w="1828" w:type="dxa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1037" w:type="dxa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政治面 貌</w:t>
            </w:r>
          </w:p>
        </w:tc>
        <w:tc>
          <w:tcPr>
            <w:tcW w:w="870" w:type="dxa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职务</w:t>
            </w:r>
          </w:p>
        </w:tc>
        <w:tc>
          <w:tcPr>
            <w:tcW w:w="900" w:type="dxa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职称</w:t>
            </w:r>
          </w:p>
        </w:tc>
        <w:tc>
          <w:tcPr>
            <w:tcW w:w="1065" w:type="dxa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0" w:type="dxa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30" w:type="dxa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05" w:type="dxa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20" w:type="dxa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28" w:type="dxa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37" w:type="dxa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70" w:type="dxa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0" w:type="dxa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30" w:type="dxa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05" w:type="dxa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20" w:type="dxa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28" w:type="dxa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37" w:type="dxa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70" w:type="dxa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0" w:type="dxa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30" w:type="dxa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05" w:type="dxa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20" w:type="dxa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28" w:type="dxa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37" w:type="dxa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70" w:type="dxa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0" w:type="dxa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30" w:type="dxa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05" w:type="dxa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20" w:type="dxa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28" w:type="dxa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37" w:type="dxa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70" w:type="dxa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0" w:type="dxa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30" w:type="dxa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05" w:type="dxa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20" w:type="dxa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28" w:type="dxa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37" w:type="dxa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70" w:type="dxa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0" w:type="dxa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30" w:type="dxa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05" w:type="dxa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20" w:type="dxa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28" w:type="dxa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37" w:type="dxa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70" w:type="dxa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0" w:type="dxa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30" w:type="dxa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05" w:type="dxa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20" w:type="dxa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28" w:type="dxa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37" w:type="dxa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70" w:type="dxa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0" w:type="dxa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30" w:type="dxa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05" w:type="dxa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20" w:type="dxa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28" w:type="dxa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37" w:type="dxa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70" w:type="dxa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0" w:type="dxa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30" w:type="dxa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05" w:type="dxa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20" w:type="dxa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28" w:type="dxa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37" w:type="dxa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70" w:type="dxa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0" w:type="dxa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30" w:type="dxa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05" w:type="dxa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20" w:type="dxa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28" w:type="dxa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37" w:type="dxa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70" w:type="dxa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0" w:type="dxa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30" w:type="dxa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05" w:type="dxa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20" w:type="dxa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28" w:type="dxa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37" w:type="dxa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70" w:type="dxa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spacing w:line="540" w:lineRule="exact"/>
        <w:rPr>
          <w:rFonts w:hint="eastAsia" w:ascii="黑体" w:hAnsi="黑体" w:eastAsia="黑体" w:cs="仿宋_GB2312"/>
          <w:sz w:val="32"/>
          <w:szCs w:val="32"/>
        </w:rPr>
      </w:pPr>
    </w:p>
    <w:p>
      <w:pPr>
        <w:spacing w:line="540" w:lineRule="exact"/>
        <w:rPr>
          <w:rFonts w:hint="eastAsia" w:ascii="黑体" w:hAnsi="黑体" w:eastAsia="黑体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C74517"/>
    <w:rsid w:val="38C7451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2018-11-16T09:03:00Z</dcterms:created>
  <dc:creator>Joey</dc:creator>
  <cp:lastModifiedBy>Joey</cp:lastModifiedBy>
  <dcterms:modified xsi:type="dcterms:W3CDTF">2018-11-16T09:04:05Z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