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3"/>
        </w:tabs>
        <w:jc w:val="left"/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40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2018-2019年度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省级青年文明号（团组织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独立）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创建数量要求一览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jc w:val="both"/>
        <w:rPr>
          <w:rFonts w:hint="eastAsia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580"/>
        <w:gridCol w:w="217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地市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分配名额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报备数量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广州</w:t>
            </w:r>
          </w:p>
        </w:tc>
        <w:tc>
          <w:tcPr>
            <w:tcW w:w="2175" w:type="dxa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19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深圳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珠海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汕头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佛山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韶关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河源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梅州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惠州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汕尾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东莞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中山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江门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阳江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湛江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茂名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肇庆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清远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潮州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揭阳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云浮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省直机关团工委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省社会团工委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广州铁路集团公司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南方航空集团公司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民航中南管理局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instrText xml:space="preserve"> = sum(C2:C27) \* MERGEFORMAT </w:instrTex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249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instrText xml:space="preserve"> = sum(D2:D27) \* MERGEFORMAT </w:instrTex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498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tabs>
          <w:tab w:val="left" w:pos="1743"/>
        </w:tabs>
        <w:jc w:val="left"/>
        <w:rPr>
          <w:rFonts w:hint="eastAsia" w:ascii="方正黑体_GBK" w:hAnsi="方正黑体_GBK" w:eastAsia="方正黑体_GBK" w:cs="方正黑体_GBK"/>
          <w:sz w:val="32"/>
          <w:szCs w:val="4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62EBE"/>
    <w:rsid w:val="31E62E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2018-09-20T00:53:00Z</dcterms:created>
  <dc:creator>Administrator</dc:creator>
  <cp:lastModifiedBy>Administrator</cp:lastModifiedBy>
  <dcterms:modified xsi:type="dcterms:W3CDTF">2018-09-20T00:54:15Z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