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31" w:rsidRDefault="00DD2142">
      <w:pPr>
        <w:widowControl/>
        <w:spacing w:line="600" w:lineRule="exact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 w:hint="eastAsia"/>
          <w:sz w:val="32"/>
          <w:szCs w:val="32"/>
        </w:rPr>
        <w:t>3</w:t>
      </w:r>
    </w:p>
    <w:p w:rsidR="00634F31" w:rsidRDefault="00DD2142">
      <w:pPr>
        <w:widowControl/>
        <w:spacing w:line="600" w:lineRule="exact"/>
        <w:jc w:val="left"/>
        <w:rPr>
          <w:rFonts w:ascii="方正小标宋简体" w:eastAsia="方正小标宋简体" w:hAnsi="华文中宋" w:cs="方正小标宋简体"/>
          <w:b/>
          <w:sz w:val="32"/>
          <w:szCs w:val="32"/>
        </w:rPr>
      </w:pPr>
      <w:r>
        <w:rPr>
          <w:rFonts w:ascii="方正小标宋简体" w:eastAsia="方正小标宋简体" w:hAnsi="华文中宋" w:cs="方正小标宋简体" w:hint="eastAsia"/>
          <w:b/>
          <w:sz w:val="32"/>
          <w:szCs w:val="32"/>
        </w:rPr>
        <w:t xml:space="preserve"> </w:t>
      </w:r>
    </w:p>
    <w:p w:rsidR="00634F31" w:rsidRDefault="00DD2142">
      <w:pPr>
        <w:spacing w:line="600" w:lineRule="exact"/>
        <w:jc w:val="center"/>
        <w:rPr>
          <w:rFonts w:ascii="方正小标宋简体" w:eastAsia="方正小标宋简体" w:hAnsi="华文仿宋" w:cs="方正小标宋简体"/>
          <w:sz w:val="44"/>
          <w:szCs w:val="44"/>
        </w:rPr>
      </w:pPr>
      <w:r>
        <w:rPr>
          <w:rFonts w:ascii="方正小标宋简体" w:eastAsia="方正小标宋简体" w:hAnsi="华文仿宋" w:cs="方正小标宋简体" w:hint="eastAsia"/>
          <w:sz w:val="44"/>
          <w:szCs w:val="44"/>
        </w:rPr>
        <w:t>“益苗计划”组织推荐候选项目汇总表</w:t>
      </w:r>
    </w:p>
    <w:p w:rsidR="00634F31" w:rsidRDefault="00DD2142">
      <w:pPr>
        <w:spacing w:line="520" w:lineRule="exact"/>
        <w:ind w:leftChars="-171" w:left="123" w:hangingChars="150" w:hanging="482"/>
        <w:rPr>
          <w:rFonts w:ascii="楷体_GB2312" w:eastAsia="楷体_GB2312" w:cs="楷体_GB2312"/>
          <w:b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</w:rPr>
        <w:t xml:space="preserve"> </w:t>
      </w:r>
    </w:p>
    <w:p w:rsidR="00634F31" w:rsidRDefault="00DD2142">
      <w:pPr>
        <w:spacing w:line="520" w:lineRule="exact"/>
        <w:ind w:leftChars="-171" w:left="1" w:hangingChars="150" w:hanging="360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t>填报单位（盖章）：</w:t>
      </w:r>
      <w:r>
        <w:rPr>
          <w:rFonts w:eastAsia="黑体"/>
          <w:sz w:val="24"/>
        </w:rPr>
        <w:t xml:space="preserve">     </w:t>
      </w:r>
    </w:p>
    <w:tbl>
      <w:tblPr>
        <w:tblW w:w="962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61"/>
        <w:gridCol w:w="2670"/>
        <w:gridCol w:w="1751"/>
        <w:gridCol w:w="1427"/>
      </w:tblGrid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1" w:rsidRDefault="00DD2142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序号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DD2142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项目名称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DD2142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项目实施组织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DD2142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项目负责人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DD2142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联系电话</w:t>
            </w:r>
          </w:p>
        </w:tc>
      </w:tr>
      <w:tr w:rsidR="00634F31">
        <w:trPr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1" w:rsidRDefault="00DD2142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省级</w:t>
            </w:r>
            <w:r>
              <w:rPr>
                <w:rFonts w:eastAsia="黑体" w:cs="黑体" w:hint="eastAsia"/>
                <w:sz w:val="24"/>
              </w:rPr>
              <w:t>示范项目</w:t>
            </w: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634F31">
        <w:trPr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1" w:rsidRDefault="00DD2142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重点培育项目</w:t>
            </w:r>
            <w:r>
              <w:rPr>
                <w:rFonts w:ascii="黑体" w:eastAsia="黑体" w:cs="黑体" w:hint="eastAsia"/>
                <w:sz w:val="24"/>
              </w:rPr>
              <w:t xml:space="preserve"> </w:t>
            </w: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</w:tr>
      <w:tr w:rsidR="00634F31">
        <w:trPr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4"/>
              </w:rPr>
              <w:t>持续扶持</w:t>
            </w:r>
            <w:r>
              <w:rPr>
                <w:rFonts w:ascii="黑体" w:eastAsia="黑体" w:cs="黑体" w:hint="eastAsia"/>
                <w:sz w:val="24"/>
              </w:rPr>
              <w:t>项目</w:t>
            </w: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</w:tr>
      <w:tr w:rsidR="00634F3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31" w:rsidRDefault="00DD2142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31" w:rsidRDefault="00634F31"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</w:p>
        </w:tc>
      </w:tr>
    </w:tbl>
    <w:p w:rsidR="00634F31" w:rsidRDefault="00DD2142">
      <w:pPr>
        <w:spacing w:line="520" w:lineRule="exact"/>
        <w:ind w:leftChars="-171" w:left="1" w:hangingChars="150" w:hanging="360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t>填表人：</w:t>
      </w:r>
      <w:r>
        <w:rPr>
          <w:rFonts w:eastAsia="黑体"/>
          <w:sz w:val="24"/>
        </w:rPr>
        <w:t xml:space="preserve">                            </w:t>
      </w:r>
      <w:r>
        <w:rPr>
          <w:rFonts w:eastAsia="黑体" w:cs="黑体" w:hint="eastAsia"/>
          <w:sz w:val="24"/>
        </w:rPr>
        <w:t>联系电话：</w:t>
      </w:r>
    </w:p>
    <w:p w:rsidR="00634F31" w:rsidRPr="0096136F" w:rsidRDefault="00DD2142" w:rsidP="0096136F">
      <w:pPr>
        <w:spacing w:line="540" w:lineRule="exact"/>
        <w:rPr>
          <w:rFonts w:ascii="仿宋_GB2312" w:eastAsia="仿宋_GB2312" w:hAnsi="华文仿宋" w:cs="仿宋_GB2312" w:hint="eastAsia"/>
          <w:sz w:val="24"/>
        </w:rPr>
      </w:pPr>
      <w:r>
        <w:rPr>
          <w:rFonts w:ascii="仿宋_GB2312" w:eastAsia="仿宋_GB2312" w:cs="仿宋_GB2312" w:hint="eastAsia"/>
          <w:sz w:val="24"/>
        </w:rPr>
        <w:t>备注：按项目组织推荐的先后顺序排序。此表可复制。</w:t>
      </w:r>
      <w:bookmarkStart w:id="0" w:name="_GoBack"/>
      <w:bookmarkEnd w:id="0"/>
    </w:p>
    <w:sectPr w:rsidR="00634F31" w:rsidRPr="0096136F">
      <w:headerReference w:type="default" r:id="rId7"/>
      <w:footerReference w:type="even" r:id="rId8"/>
      <w:footerReference w:type="default" r:id="rId9"/>
      <w:pgSz w:w="11906" w:h="16838"/>
      <w:pgMar w:top="1928" w:right="1588" w:bottom="136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42" w:rsidRDefault="00DD2142">
      <w:r>
        <w:separator/>
      </w:r>
    </w:p>
  </w:endnote>
  <w:endnote w:type="continuationSeparator" w:id="0">
    <w:p w:rsidR="00DD2142" w:rsidRDefault="00DD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31" w:rsidRDefault="00DD2142">
    <w:pPr>
      <w:pStyle w:val="a3"/>
      <w:framePr w:wrap="around" w:vAnchor="text" w:hAnchor="margin" w:xAlign="outside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:rsidR="00634F31" w:rsidRDefault="00634F3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31" w:rsidRDefault="00DD2142">
    <w:pPr>
      <w:pStyle w:val="a3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34F31" w:rsidRDefault="00DD2142">
                          <w:pPr>
                            <w:pStyle w:val="a3"/>
                            <w:rPr>
                              <w:rStyle w:val="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136F">
                            <w:rPr>
                              <w:rStyle w:val="1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634F31" w:rsidRDefault="00634F31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7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GqtxpOrAQAATQ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634F31" w:rsidRDefault="00DD2142">
                    <w:pPr>
                      <w:pStyle w:val="a3"/>
                      <w:rPr>
                        <w:rStyle w:val="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6136F">
                      <w:rPr>
                        <w:rStyle w:val="1"/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:rsidR="00634F31" w:rsidRDefault="00634F31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42" w:rsidRDefault="00DD2142">
      <w:r>
        <w:separator/>
      </w:r>
    </w:p>
  </w:footnote>
  <w:footnote w:type="continuationSeparator" w:id="0">
    <w:p w:rsidR="00DD2142" w:rsidRDefault="00DD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31" w:rsidRDefault="00634F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161E5"/>
    <w:rsid w:val="00634F31"/>
    <w:rsid w:val="0096136F"/>
    <w:rsid w:val="00DD2142"/>
    <w:rsid w:val="01BD01C0"/>
    <w:rsid w:val="0E365614"/>
    <w:rsid w:val="1E9C3084"/>
    <w:rsid w:val="2F0C79B0"/>
    <w:rsid w:val="3CBD382F"/>
    <w:rsid w:val="3D5D153D"/>
    <w:rsid w:val="3FC10157"/>
    <w:rsid w:val="51D15DDE"/>
    <w:rsid w:val="552161E5"/>
    <w:rsid w:val="6D535020"/>
    <w:rsid w:val="752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A2F0DE6-7D80-49C1-B51F-5501E84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1">
    <w:name w:val="页码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李特怀特</dc:creator>
  <cp:lastModifiedBy>DEE</cp:lastModifiedBy>
  <cp:revision>3</cp:revision>
  <dcterms:created xsi:type="dcterms:W3CDTF">2018-06-25T08:09:00Z</dcterms:created>
  <dcterms:modified xsi:type="dcterms:W3CDTF">2018-07-30T02:24:00Z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